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D2C1" w14:textId="53C6D7C2" w:rsidR="00EE43F5" w:rsidRPr="008D26CD" w:rsidRDefault="008D26CD" w:rsidP="008D26CD">
      <w:pPr>
        <w:spacing w:after="0"/>
        <w:outlineLvl w:val="0"/>
        <w:rPr>
          <w:noProof/>
          <w:sz w:val="32"/>
          <w:szCs w:val="24"/>
        </w:rPr>
      </w:pPr>
      <w:r w:rsidRPr="008D26CD">
        <w:rPr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 wp14:anchorId="2C306DED" wp14:editId="4524446C">
            <wp:simplePos x="0" y="0"/>
            <wp:positionH relativeFrom="margin">
              <wp:posOffset>4709160</wp:posOffset>
            </wp:positionH>
            <wp:positionV relativeFrom="paragraph">
              <wp:posOffset>0</wp:posOffset>
            </wp:positionV>
            <wp:extent cx="111252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082" y="21375"/>
                <wp:lineTo x="21082" y="0"/>
                <wp:lineTo x="0" y="0"/>
              </wp:wrapPolygon>
            </wp:wrapTight>
            <wp:docPr id="1" name="Bild 1" descr="C:\Users\VBTF\AppData\Local\Microsoft\Windows\Temporary Internet Files\Content.IE5\99LD6EOP\emblem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VBTF\AppData\Local\Microsoft\Windows\Temporary Internet Files\Content.IE5\99LD6EOP\emblem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45E1" w:rsidRPr="008D26CD">
        <w:rPr>
          <w:b/>
          <w:bCs/>
          <w:sz w:val="40"/>
          <w:szCs w:val="40"/>
        </w:rPr>
        <w:t>FULLMAKT</w:t>
      </w:r>
    </w:p>
    <w:p w14:paraId="3FE3F93C" w14:textId="0E1CB1EA" w:rsidR="002317FB" w:rsidRDefault="002317FB" w:rsidP="00D645E1">
      <w:pPr>
        <w:spacing w:after="0"/>
        <w:outlineLvl w:val="0"/>
      </w:pPr>
    </w:p>
    <w:p w14:paraId="7DE21F91" w14:textId="293A6B40" w:rsidR="008D26CD" w:rsidRDefault="008D26CD" w:rsidP="00D645E1">
      <w:pPr>
        <w:spacing w:after="0"/>
        <w:outlineLvl w:val="0"/>
      </w:pPr>
    </w:p>
    <w:p w14:paraId="413139E9" w14:textId="77777777" w:rsidR="008D26CD" w:rsidRPr="00213D2B" w:rsidRDefault="008D26CD" w:rsidP="00D645E1">
      <w:pPr>
        <w:spacing w:after="0"/>
        <w:outlineLvl w:val="0"/>
      </w:pPr>
    </w:p>
    <w:p w14:paraId="206BFA4C" w14:textId="77777777" w:rsidR="008D26CD" w:rsidRDefault="008D26CD" w:rsidP="002317FB">
      <w:pPr>
        <w:spacing w:after="0"/>
        <w:jc w:val="center"/>
      </w:pPr>
    </w:p>
    <w:p w14:paraId="3D36ED41" w14:textId="77777777" w:rsidR="008D26CD" w:rsidRDefault="008D26CD" w:rsidP="002317FB">
      <w:pPr>
        <w:spacing w:after="0"/>
        <w:jc w:val="center"/>
      </w:pPr>
    </w:p>
    <w:p w14:paraId="7039563A" w14:textId="696E0807" w:rsidR="002317FB" w:rsidRPr="00213D2B" w:rsidRDefault="002317FB" w:rsidP="002317FB">
      <w:pPr>
        <w:spacing w:after="0"/>
        <w:jc w:val="center"/>
        <w:rPr>
          <w:color w:val="FF0000"/>
        </w:rPr>
      </w:pPr>
      <w:r w:rsidRPr="00213D2B">
        <w:t xml:space="preserve">vid </w:t>
      </w:r>
      <w:r w:rsidR="00CF14A1">
        <w:t>Nordvästra Götalands</w:t>
      </w:r>
      <w:r w:rsidR="00C21DC3" w:rsidRPr="00213D2B">
        <w:t xml:space="preserve"> Bordtennisförbunds</w:t>
      </w:r>
      <w:r w:rsidR="00D05EE6" w:rsidRPr="00213D2B">
        <w:t xml:space="preserve"> ordinarie f</w:t>
      </w:r>
      <w:r w:rsidR="00CF14A1">
        <w:t>örbundsmöte 20</w:t>
      </w:r>
      <w:r w:rsidR="00057327">
        <w:t>2</w:t>
      </w:r>
      <w:r w:rsidR="002D3063">
        <w:t>3</w:t>
      </w:r>
      <w:r w:rsidR="00C85BD7">
        <w:t>.</w:t>
      </w:r>
    </w:p>
    <w:p w14:paraId="62ADF3EB" w14:textId="77777777" w:rsidR="002317FB" w:rsidRPr="00213D2B" w:rsidRDefault="002317FB" w:rsidP="002317FB">
      <w:pPr>
        <w:spacing w:after="0"/>
      </w:pPr>
    </w:p>
    <w:p w14:paraId="46735A28" w14:textId="77777777" w:rsidR="002317FB" w:rsidRPr="00213D2B" w:rsidRDefault="002317FB" w:rsidP="005F53C3">
      <w:pPr>
        <w:spacing w:after="0"/>
        <w:jc w:val="center"/>
      </w:pPr>
      <w:r w:rsidRPr="00213D2B">
        <w:t>för</w:t>
      </w:r>
    </w:p>
    <w:p w14:paraId="52569DED" w14:textId="77777777" w:rsidR="002317FB" w:rsidRPr="00213D2B" w:rsidRDefault="002317FB" w:rsidP="005F53C3">
      <w:pPr>
        <w:spacing w:after="0"/>
        <w:jc w:val="center"/>
      </w:pPr>
    </w:p>
    <w:p w14:paraId="5FF56E6E" w14:textId="77777777" w:rsidR="002317FB" w:rsidRPr="00213D2B" w:rsidRDefault="002317FB" w:rsidP="005F53C3">
      <w:pPr>
        <w:spacing w:after="0"/>
        <w:jc w:val="center"/>
      </w:pPr>
    </w:p>
    <w:p w14:paraId="659A49ED" w14:textId="77777777" w:rsidR="002317FB" w:rsidRPr="00213D2B" w:rsidRDefault="005F53C3" w:rsidP="005F53C3">
      <w:pPr>
        <w:spacing w:after="0"/>
        <w:jc w:val="center"/>
      </w:pPr>
      <w:r w:rsidRPr="00213D2B">
        <w:t>___________________________________________________</w:t>
      </w:r>
    </w:p>
    <w:p w14:paraId="6B12EC60" w14:textId="77777777" w:rsidR="002317FB" w:rsidRPr="00213D2B" w:rsidRDefault="002317FB" w:rsidP="005F53C3">
      <w:pPr>
        <w:spacing w:after="0"/>
        <w:jc w:val="center"/>
      </w:pPr>
    </w:p>
    <w:p w14:paraId="50031290" w14:textId="77777777" w:rsidR="002317FB" w:rsidRPr="00213D2B" w:rsidRDefault="002317FB" w:rsidP="005F53C3">
      <w:pPr>
        <w:spacing w:after="0"/>
        <w:jc w:val="center"/>
      </w:pPr>
      <w:r w:rsidRPr="00213D2B">
        <w:t>och</w:t>
      </w:r>
    </w:p>
    <w:p w14:paraId="20EC0989" w14:textId="77777777" w:rsidR="002317FB" w:rsidRPr="00213D2B" w:rsidRDefault="002317FB" w:rsidP="005F53C3">
      <w:pPr>
        <w:spacing w:after="0"/>
        <w:jc w:val="center"/>
      </w:pPr>
    </w:p>
    <w:p w14:paraId="1A36A3D7" w14:textId="77777777" w:rsidR="002317FB" w:rsidRPr="00213D2B" w:rsidRDefault="005F53C3" w:rsidP="005F53C3">
      <w:pPr>
        <w:spacing w:after="0"/>
        <w:jc w:val="center"/>
      </w:pPr>
      <w:r w:rsidRPr="00213D2B">
        <w:t>__________________________________________________</w:t>
      </w:r>
    </w:p>
    <w:p w14:paraId="3D382521" w14:textId="77777777" w:rsidR="002317FB" w:rsidRPr="00213D2B" w:rsidRDefault="002317FB" w:rsidP="002317FB">
      <w:pPr>
        <w:spacing w:after="0"/>
      </w:pPr>
    </w:p>
    <w:p w14:paraId="2DF53B68" w14:textId="77777777" w:rsidR="005F53C3" w:rsidRPr="00213D2B" w:rsidRDefault="005F53C3" w:rsidP="002317FB">
      <w:pPr>
        <w:spacing w:after="0"/>
      </w:pPr>
    </w:p>
    <w:p w14:paraId="33F4C525" w14:textId="77777777" w:rsidR="0081056E" w:rsidRPr="00213D2B" w:rsidRDefault="0081056E" w:rsidP="002317FB">
      <w:pPr>
        <w:spacing w:after="0"/>
      </w:pPr>
    </w:p>
    <w:p w14:paraId="503BF767" w14:textId="77777777" w:rsidR="002317FB" w:rsidRPr="00213D2B" w:rsidRDefault="002317FB" w:rsidP="002317FB">
      <w:pPr>
        <w:spacing w:after="0"/>
      </w:pPr>
      <w:r w:rsidRPr="00213D2B">
        <w:t>att representera</w:t>
      </w:r>
      <w:r w:rsidR="005A192A" w:rsidRPr="00213D2B">
        <w:t xml:space="preserve">: </w:t>
      </w:r>
      <w:r w:rsidR="005F53C3" w:rsidRPr="00213D2B">
        <w:t xml:space="preserve">_________________________________________________ </w:t>
      </w:r>
      <w:r w:rsidR="00C21DC3" w:rsidRPr="00213D2B">
        <w:t>Förening</w:t>
      </w:r>
    </w:p>
    <w:p w14:paraId="278F17E4" w14:textId="77777777" w:rsidR="002317FB" w:rsidRPr="00213D2B" w:rsidRDefault="002317FB" w:rsidP="002317FB">
      <w:pPr>
        <w:spacing w:after="0"/>
      </w:pPr>
    </w:p>
    <w:p w14:paraId="379447C4" w14:textId="77777777" w:rsidR="002317FB" w:rsidRPr="00213D2B" w:rsidRDefault="002317FB" w:rsidP="002317FB">
      <w:pPr>
        <w:spacing w:after="0"/>
      </w:pPr>
    </w:p>
    <w:p w14:paraId="4E91FE0C" w14:textId="77777777" w:rsidR="002317FB" w:rsidRPr="00213D2B" w:rsidRDefault="0081056E" w:rsidP="008B7C4E">
      <w:pPr>
        <w:spacing w:after="0"/>
        <w:outlineLvl w:val="0"/>
      </w:pPr>
      <w:r w:rsidRPr="00213D2B">
        <w:t>Rösträtten utövas av: _________________________________________________</w:t>
      </w:r>
    </w:p>
    <w:p w14:paraId="51CBF603" w14:textId="77777777" w:rsidR="002317FB" w:rsidRPr="00213D2B" w:rsidRDefault="002317FB" w:rsidP="002317FB">
      <w:pPr>
        <w:spacing w:after="0"/>
      </w:pPr>
    </w:p>
    <w:p w14:paraId="18A9C143" w14:textId="77777777" w:rsidR="002317FB" w:rsidRPr="00213D2B" w:rsidRDefault="002317FB" w:rsidP="002317FB">
      <w:pPr>
        <w:spacing w:after="0"/>
      </w:pPr>
    </w:p>
    <w:p w14:paraId="4367D798" w14:textId="18DCE475" w:rsidR="002317FB" w:rsidRPr="00213D2B" w:rsidRDefault="0081056E" w:rsidP="002317FB">
      <w:pPr>
        <w:spacing w:after="0"/>
      </w:pPr>
      <w:r w:rsidRPr="00213D2B">
        <w:t xml:space="preserve">___________________________ den _____/____ </w:t>
      </w:r>
      <w:r w:rsidR="00CF14A1">
        <w:t>20</w:t>
      </w:r>
      <w:r w:rsidR="00D645E1">
        <w:t>2</w:t>
      </w:r>
      <w:r w:rsidR="002D3063">
        <w:t>3</w:t>
      </w:r>
      <w:r w:rsidR="00C85BD7">
        <w:t>.</w:t>
      </w:r>
    </w:p>
    <w:p w14:paraId="01C6BB2A" w14:textId="77777777" w:rsidR="002317FB" w:rsidRPr="00213D2B" w:rsidRDefault="002317FB" w:rsidP="002317FB">
      <w:pPr>
        <w:spacing w:after="0"/>
      </w:pPr>
    </w:p>
    <w:p w14:paraId="4006DEAC" w14:textId="77777777" w:rsidR="002317FB" w:rsidRPr="00213D2B" w:rsidRDefault="002317FB" w:rsidP="002317FB">
      <w:pPr>
        <w:spacing w:after="0"/>
      </w:pPr>
    </w:p>
    <w:p w14:paraId="629950F7" w14:textId="77777777" w:rsidR="002317FB" w:rsidRPr="00213D2B" w:rsidRDefault="0081056E" w:rsidP="002317FB">
      <w:pPr>
        <w:spacing w:after="0"/>
      </w:pPr>
      <w:r w:rsidRPr="00213D2B">
        <w:t>_______________________________________________________</w:t>
      </w:r>
    </w:p>
    <w:p w14:paraId="74653ABF" w14:textId="2AD21079" w:rsidR="00D645E1" w:rsidRPr="002D3063" w:rsidRDefault="002317FB" w:rsidP="002D3063">
      <w:pPr>
        <w:spacing w:after="0"/>
        <w:jc w:val="center"/>
        <w:outlineLvl w:val="0"/>
      </w:pPr>
      <w:r w:rsidRPr="00213D2B">
        <w:t>Underskrift</w:t>
      </w:r>
      <w:r w:rsidR="002D3063">
        <w:t xml:space="preserve"> av firmatecknare</w:t>
      </w:r>
    </w:p>
    <w:p w14:paraId="003999C7" w14:textId="77777777" w:rsidR="00D645E1" w:rsidRDefault="00D645E1" w:rsidP="00E227F7">
      <w:pPr>
        <w:rPr>
          <w:b/>
          <w:noProof/>
        </w:rPr>
      </w:pPr>
    </w:p>
    <w:p w14:paraId="17C3D0C6" w14:textId="56EFEEE7" w:rsidR="00D645E1" w:rsidRDefault="00D645E1" w:rsidP="00E227F7">
      <w:pPr>
        <w:rPr>
          <w:b/>
          <w:noProof/>
        </w:rPr>
      </w:pPr>
      <w:r w:rsidRPr="00213D2B">
        <w:rPr>
          <w:b/>
          <w:noProof/>
        </w:rPr>
        <w:t>Antal röstpoän</w:t>
      </w:r>
      <w:r w:rsidR="002D3063">
        <w:rPr>
          <w:b/>
          <w:noProof/>
        </w:rPr>
        <w:t>g</w:t>
      </w:r>
      <w:r w:rsidRPr="00213D2B">
        <w:rPr>
          <w:b/>
          <w:noProof/>
        </w:rPr>
        <w:t>: ………………………………</w:t>
      </w:r>
      <w:r>
        <w:rPr>
          <w:b/>
          <w:noProof/>
        </w:rPr>
        <w:t>.</w:t>
      </w:r>
    </w:p>
    <w:p w14:paraId="4BB4DF39" w14:textId="74E45F3A" w:rsidR="002D3063" w:rsidRDefault="002D3063" w:rsidP="00E227F7">
      <w:pPr>
        <w:rPr>
          <w:b/>
          <w:noProof/>
        </w:rPr>
      </w:pPr>
    </w:p>
    <w:p w14:paraId="782625E2" w14:textId="5DFC893A" w:rsidR="002D3063" w:rsidRPr="000034ED" w:rsidRDefault="002D3063" w:rsidP="00E227F7">
      <w:pPr>
        <w:rPr>
          <w:rFonts w:ascii="Garamond" w:hAnsi="Garamond"/>
          <w:sz w:val="28"/>
        </w:rPr>
      </w:pPr>
      <w:r w:rsidRPr="002D3063">
        <w:rPr>
          <w:b/>
          <w:noProof/>
          <w:highlight w:val="yellow"/>
        </w:rPr>
        <w:t>Fullmakten skickas in till Nordvästra Götalands Bordtennisförbund  Gustav Adlofsgata 49  541 45 SKÖVDE senast 20 februari alternativt medtages på plats.  OBS Den som utövar rösträtten måste vara på plats i Skövde.</w:t>
      </w:r>
    </w:p>
    <w:sectPr w:rsidR="002D3063" w:rsidRPr="000034ED" w:rsidSect="00E22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134" w:bottom="1474" w:left="1418" w:header="284" w:footer="284" w:gutter="0"/>
      <w:paperSrc w:first="1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3ED3" w14:textId="77777777" w:rsidR="001E1778" w:rsidRDefault="001E1778">
      <w:r>
        <w:separator/>
      </w:r>
    </w:p>
  </w:endnote>
  <w:endnote w:type="continuationSeparator" w:id="0">
    <w:p w14:paraId="261678EE" w14:textId="77777777" w:rsidR="001E1778" w:rsidRDefault="001E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9102" w14:textId="77777777" w:rsidR="00D645E1" w:rsidRDefault="00D645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C259" w14:textId="77777777" w:rsidR="00D645E1" w:rsidRDefault="00D645E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4DEA" w14:textId="77777777" w:rsidR="00D645E1" w:rsidRPr="002376A2" w:rsidRDefault="00D645E1" w:rsidP="002376A2">
    <w:pPr>
      <w:pStyle w:val="Sidfot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5D00" w14:textId="77777777" w:rsidR="001E1778" w:rsidRDefault="001E1778">
      <w:r>
        <w:separator/>
      </w:r>
    </w:p>
  </w:footnote>
  <w:footnote w:type="continuationSeparator" w:id="0">
    <w:p w14:paraId="4A3F6ED4" w14:textId="77777777" w:rsidR="001E1778" w:rsidRDefault="001E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D915" w14:textId="77777777" w:rsidR="00D645E1" w:rsidRDefault="00D645E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18A4" w14:textId="77777777" w:rsidR="00C21DC3" w:rsidRDefault="00C21DC3">
    <w:pPr>
      <w:pStyle w:val="Sidhuvud"/>
      <w:tabs>
        <w:tab w:val="clear" w:pos="4819"/>
        <w:tab w:val="center" w:pos="3402"/>
      </w:tabs>
    </w:pPr>
    <w:r>
      <w:tab/>
    </w:r>
    <w:r>
      <w:fldChar w:fldCharType="begin"/>
    </w:r>
    <w:r>
      <w:instrText>\PAGE</w:instrText>
    </w:r>
    <w:r>
      <w:fldChar w:fldCharType="separate"/>
    </w:r>
    <w:r w:rsidR="00CF14A1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465F" w14:textId="77777777" w:rsidR="00C21DC3" w:rsidRDefault="00C21DC3">
    <w:pPr>
      <w:pStyle w:val="Sidhuvud"/>
      <w:tabs>
        <w:tab w:val="clear" w:pos="9071"/>
        <w:tab w:val="left" w:pos="7980"/>
      </w:tabs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6"/>
    <w:rsid w:val="000034ED"/>
    <w:rsid w:val="00057327"/>
    <w:rsid w:val="00084E86"/>
    <w:rsid w:val="000A1322"/>
    <w:rsid w:val="000D3FAA"/>
    <w:rsid w:val="0010459A"/>
    <w:rsid w:val="00165F9E"/>
    <w:rsid w:val="00172617"/>
    <w:rsid w:val="001E1778"/>
    <w:rsid w:val="001E23C5"/>
    <w:rsid w:val="00213D2B"/>
    <w:rsid w:val="00222A0A"/>
    <w:rsid w:val="00225CBF"/>
    <w:rsid w:val="002317FB"/>
    <w:rsid w:val="002376A2"/>
    <w:rsid w:val="002D3063"/>
    <w:rsid w:val="002E2508"/>
    <w:rsid w:val="003436D2"/>
    <w:rsid w:val="00357101"/>
    <w:rsid w:val="00373479"/>
    <w:rsid w:val="00380EDB"/>
    <w:rsid w:val="003C5AB0"/>
    <w:rsid w:val="00405B49"/>
    <w:rsid w:val="00447371"/>
    <w:rsid w:val="00492A0B"/>
    <w:rsid w:val="004D76D5"/>
    <w:rsid w:val="00550608"/>
    <w:rsid w:val="00571B9B"/>
    <w:rsid w:val="005A0A63"/>
    <w:rsid w:val="005A192A"/>
    <w:rsid w:val="005E039B"/>
    <w:rsid w:val="005E5929"/>
    <w:rsid w:val="005F53C3"/>
    <w:rsid w:val="00641F03"/>
    <w:rsid w:val="00661173"/>
    <w:rsid w:val="006E4062"/>
    <w:rsid w:val="00700EC1"/>
    <w:rsid w:val="00702DFE"/>
    <w:rsid w:val="007076EA"/>
    <w:rsid w:val="0070795B"/>
    <w:rsid w:val="00777195"/>
    <w:rsid w:val="007A0760"/>
    <w:rsid w:val="007D2384"/>
    <w:rsid w:val="0081056E"/>
    <w:rsid w:val="008B7C4E"/>
    <w:rsid w:val="008D26CD"/>
    <w:rsid w:val="008E727A"/>
    <w:rsid w:val="0097638E"/>
    <w:rsid w:val="00993B7A"/>
    <w:rsid w:val="009D325A"/>
    <w:rsid w:val="00A23661"/>
    <w:rsid w:val="00AB62B3"/>
    <w:rsid w:val="00AC088E"/>
    <w:rsid w:val="00AF522B"/>
    <w:rsid w:val="00B12C01"/>
    <w:rsid w:val="00B27856"/>
    <w:rsid w:val="00B9297A"/>
    <w:rsid w:val="00C06779"/>
    <w:rsid w:val="00C21DC3"/>
    <w:rsid w:val="00C85BD7"/>
    <w:rsid w:val="00CE6276"/>
    <w:rsid w:val="00CE7C41"/>
    <w:rsid w:val="00CF12A4"/>
    <w:rsid w:val="00CF14A1"/>
    <w:rsid w:val="00D05EE6"/>
    <w:rsid w:val="00D122BC"/>
    <w:rsid w:val="00D6072F"/>
    <w:rsid w:val="00D645E1"/>
    <w:rsid w:val="00D70ADA"/>
    <w:rsid w:val="00D8581A"/>
    <w:rsid w:val="00D90ADC"/>
    <w:rsid w:val="00DA0394"/>
    <w:rsid w:val="00DE6997"/>
    <w:rsid w:val="00E02C26"/>
    <w:rsid w:val="00E227F7"/>
    <w:rsid w:val="00E513DE"/>
    <w:rsid w:val="00EC1852"/>
    <w:rsid w:val="00EE43F5"/>
    <w:rsid w:val="00F46F14"/>
    <w:rsid w:val="00F66060"/>
    <w:rsid w:val="00F7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3D41BA"/>
  <w15:chartTrackingRefBased/>
  <w15:docId w15:val="{8435C4B5-54C8-4DCB-AA53-0AE41090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7FB"/>
    <w:pPr>
      <w:spacing w:after="240"/>
    </w:pPr>
    <w:rPr>
      <w:rFonts w:ascii="Verdana" w:hAnsi="Verdana"/>
      <w:sz w:val="24"/>
    </w:rPr>
  </w:style>
  <w:style w:type="paragraph" w:styleId="Rubrik1">
    <w:name w:val="heading 1"/>
    <w:basedOn w:val="Normal"/>
    <w:next w:val="Normal"/>
    <w:qFormat/>
    <w:pPr>
      <w:spacing w:before="120" w:after="120"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spacing w:before="120" w:after="120"/>
      <w:outlineLvl w:val="1"/>
    </w:pPr>
    <w:rPr>
      <w:b/>
    </w:rPr>
  </w:style>
  <w:style w:type="paragraph" w:styleId="Rubrik3">
    <w:name w:val="heading 3"/>
    <w:basedOn w:val="Rubrik2"/>
    <w:next w:val="Normal"/>
    <w:qFormat/>
    <w:pPr>
      <w:outlineLvl w:val="2"/>
    </w:pPr>
  </w:style>
  <w:style w:type="paragraph" w:styleId="Rubrik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left" w:pos="567"/>
        <w:tab w:val="left" w:pos="2127"/>
        <w:tab w:val="left" w:pos="3828"/>
        <w:tab w:val="left" w:pos="5104"/>
        <w:tab w:val="left" w:pos="6379"/>
        <w:tab w:val="left" w:pos="7372"/>
      </w:tabs>
      <w:spacing w:after="0"/>
      <w:ind w:left="-1134"/>
      <w:jc w:val="center"/>
    </w:pPr>
    <w:rPr>
      <w:sz w:val="16"/>
    </w:rPr>
  </w:style>
  <w:style w:type="paragraph" w:styleId="Sidhuvud">
    <w:name w:val="header"/>
    <w:basedOn w:val="Normal"/>
    <w:pPr>
      <w:tabs>
        <w:tab w:val="center" w:pos="4819"/>
        <w:tab w:val="right" w:pos="9071"/>
      </w:tabs>
      <w:ind w:left="-1134"/>
      <w:jc w:val="center"/>
    </w:pPr>
    <w:rPr>
      <w:sz w:val="16"/>
    </w:rPr>
  </w:style>
  <w:style w:type="paragraph" w:customStyle="1" w:styleId="citat">
    <w:name w:val="citat"/>
    <w:basedOn w:val="Normal"/>
    <w:pPr>
      <w:ind w:left="567"/>
    </w:pPr>
    <w:rPr>
      <w:i/>
    </w:rPr>
  </w:style>
  <w:style w:type="paragraph" w:customStyle="1" w:styleId="Brevrubrik">
    <w:name w:val="Brevrubrik"/>
    <w:pPr>
      <w:spacing w:before="2000" w:after="240"/>
    </w:pPr>
    <w:rPr>
      <w:rFonts w:ascii="Verdana" w:hAnsi="Verdana"/>
      <w:b/>
      <w:noProof/>
      <w:sz w:val="24"/>
    </w:rPr>
  </w:style>
  <w:style w:type="paragraph" w:styleId="Brdtext">
    <w:name w:val="Body Text"/>
    <w:basedOn w:val="Normal"/>
    <w:pPr>
      <w:spacing w:after="0"/>
    </w:pPr>
    <w:rPr>
      <w:rFonts w:ascii="Garamond" w:hAnsi="Garamond"/>
      <w:sz w:val="28"/>
      <w:szCs w:val="24"/>
    </w:r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8B7C4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5460">
                      <w:marLeft w:val="225"/>
                      <w:marRight w:val="225"/>
                      <w:marTop w:val="0"/>
                      <w:marBottom w:val="0"/>
                      <w:divBdr>
                        <w:top w:val="single" w:sz="6" w:space="0" w:color="999999"/>
                        <w:left w:val="single" w:sz="2" w:space="0" w:color="999999"/>
                        <w:bottom w:val="single" w:sz="2" w:space="0" w:color="999999"/>
                        <w:right w:val="single" w:sz="6" w:space="0" w:color="999999"/>
                      </w:divBdr>
                      <w:divsChild>
                        <w:div w:id="11222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0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07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0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8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777777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57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777777"/>
                                                            <w:left w:val="single" w:sz="6" w:space="0" w:color="777777"/>
                                                            <w:bottom w:val="single" w:sz="2" w:space="0" w:color="777777"/>
                                                            <w:right w:val="single" w:sz="6" w:space="0" w:color="777777"/>
                                                          </w:divBdr>
                                                          <w:divsChild>
                                                            <w:div w:id="45811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2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13015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03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851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2150">
                      <w:marLeft w:val="225"/>
                      <w:marRight w:val="225"/>
                      <w:marTop w:val="0"/>
                      <w:marBottom w:val="0"/>
                      <w:divBdr>
                        <w:top w:val="single" w:sz="6" w:space="0" w:color="999999"/>
                        <w:left w:val="single" w:sz="2" w:space="0" w:color="999999"/>
                        <w:bottom w:val="single" w:sz="2" w:space="0" w:color="999999"/>
                        <w:right w:val="single" w:sz="6" w:space="0" w:color="999999"/>
                      </w:divBdr>
                      <w:divsChild>
                        <w:div w:id="1358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4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96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0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8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6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777777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777777"/>
                                                            <w:left w:val="single" w:sz="6" w:space="0" w:color="777777"/>
                                                            <w:bottom w:val="single" w:sz="2" w:space="0" w:color="777777"/>
                                                            <w:right w:val="single" w:sz="6" w:space="0" w:color="777777"/>
                                                          </w:divBdr>
                                                          <w:divsChild>
                                                            <w:div w:id="126966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6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6971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320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lar\brevmall%20dec-08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dec-08.dot</Template>
  <TotalTime>2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/	1997-09-23</vt:lpstr>
      <vt:lpstr>/	1997-09-23</vt:lpstr>
    </vt:vector>
  </TitlesOfParts>
  <Company>RF-EKONOMI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	1997-09-23</dc:title>
  <dc:subject/>
  <dc:creator>Marie Björklund</dc:creator>
  <cp:keywords/>
  <cp:lastModifiedBy>Karin Gill</cp:lastModifiedBy>
  <cp:revision>2</cp:revision>
  <cp:lastPrinted>2008-12-11T13:49:00Z</cp:lastPrinted>
  <dcterms:created xsi:type="dcterms:W3CDTF">2023-02-13T18:51:00Z</dcterms:created>
  <dcterms:modified xsi:type="dcterms:W3CDTF">2023-02-13T18:51:00Z</dcterms:modified>
</cp:coreProperties>
</file>