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D2C1" w14:textId="7235ED9F" w:rsidR="00EE43F5" w:rsidRDefault="00D645E1" w:rsidP="00CF14A1">
      <w:pPr>
        <w:spacing w:after="0"/>
        <w:outlineLvl w:val="0"/>
        <w:rPr>
          <w:rFonts w:ascii="Garamond" w:hAnsi="Garamond"/>
        </w:rPr>
      </w:pPr>
      <w:bookmarkStart w:id="0" w:name="_GoBack"/>
      <w:r w:rsidRPr="00B013AD">
        <w:rPr>
          <w:noProof/>
        </w:rPr>
        <w:drawing>
          <wp:inline distT="0" distB="0" distL="0" distR="0" wp14:anchorId="6478B702" wp14:editId="0611A76A">
            <wp:extent cx="1638300" cy="1645920"/>
            <wp:effectExtent l="0" t="0" r="0" b="0"/>
            <wp:docPr id="1" name="Bild 1" descr="C:\Users\VBTF\AppData\Local\Microsoft\Windows\Temporary Internet Files\Content.IE5\99LD6EOP\emble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VBTF\AppData\Local\Microsoft\Windows\Temporary Internet Files\Content.IE5\99LD6EOP\emblem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</w:t>
      </w:r>
      <w:r w:rsidRPr="00D645E1">
        <w:t xml:space="preserve"> </w:t>
      </w:r>
      <w:r w:rsidRPr="00D645E1">
        <w:rPr>
          <w:b/>
          <w:bCs/>
          <w:sz w:val="32"/>
          <w:szCs w:val="32"/>
        </w:rPr>
        <w:t>FULLMAKT</w:t>
      </w:r>
    </w:p>
    <w:bookmarkEnd w:id="0"/>
    <w:p w14:paraId="3FE3F93C" w14:textId="37F4927D" w:rsidR="002317FB" w:rsidRPr="00213D2B" w:rsidRDefault="002317FB" w:rsidP="00D645E1">
      <w:pPr>
        <w:spacing w:after="0"/>
        <w:outlineLvl w:val="0"/>
      </w:pPr>
    </w:p>
    <w:p w14:paraId="27DD4F56" w14:textId="77777777" w:rsidR="002317FB" w:rsidRPr="00213D2B" w:rsidRDefault="002317FB" w:rsidP="002317FB">
      <w:pPr>
        <w:spacing w:after="0"/>
      </w:pPr>
    </w:p>
    <w:p w14:paraId="7039563A" w14:textId="36FD2608" w:rsidR="002317FB" w:rsidRPr="00213D2B" w:rsidRDefault="002317FB" w:rsidP="002317FB">
      <w:pPr>
        <w:spacing w:after="0"/>
        <w:jc w:val="center"/>
        <w:rPr>
          <w:color w:val="FF0000"/>
        </w:rPr>
      </w:pPr>
      <w:r w:rsidRPr="00213D2B">
        <w:t xml:space="preserve">vid </w:t>
      </w:r>
      <w:r w:rsidR="00CF14A1">
        <w:t>Nordvästra Götalands</w:t>
      </w:r>
      <w:r w:rsidR="00C21DC3" w:rsidRPr="00213D2B">
        <w:t xml:space="preserve"> Bordtennisförbunds</w:t>
      </w:r>
      <w:r w:rsidR="00D05EE6" w:rsidRPr="00213D2B">
        <w:t xml:space="preserve"> ordinarie f</w:t>
      </w:r>
      <w:r w:rsidR="00CF14A1">
        <w:t>örbundsmöte 20</w:t>
      </w:r>
      <w:r w:rsidR="00057327">
        <w:t>20</w:t>
      </w:r>
      <w:r w:rsidR="00C85BD7">
        <w:t>.</w:t>
      </w:r>
    </w:p>
    <w:p w14:paraId="62ADF3EB" w14:textId="77777777" w:rsidR="002317FB" w:rsidRPr="00213D2B" w:rsidRDefault="002317FB" w:rsidP="002317FB">
      <w:pPr>
        <w:spacing w:after="0"/>
      </w:pPr>
    </w:p>
    <w:p w14:paraId="46735A28" w14:textId="77777777" w:rsidR="002317FB" w:rsidRPr="00213D2B" w:rsidRDefault="002317FB" w:rsidP="005F53C3">
      <w:pPr>
        <w:spacing w:after="0"/>
        <w:jc w:val="center"/>
      </w:pPr>
      <w:r w:rsidRPr="00213D2B">
        <w:t>för</w:t>
      </w:r>
    </w:p>
    <w:p w14:paraId="52569DED" w14:textId="77777777" w:rsidR="002317FB" w:rsidRPr="00213D2B" w:rsidRDefault="002317FB" w:rsidP="005F53C3">
      <w:pPr>
        <w:spacing w:after="0"/>
        <w:jc w:val="center"/>
      </w:pPr>
    </w:p>
    <w:p w14:paraId="5FF56E6E" w14:textId="77777777" w:rsidR="002317FB" w:rsidRPr="00213D2B" w:rsidRDefault="002317FB" w:rsidP="005F53C3">
      <w:pPr>
        <w:spacing w:after="0"/>
        <w:jc w:val="center"/>
      </w:pPr>
    </w:p>
    <w:p w14:paraId="659A49ED" w14:textId="77777777" w:rsidR="002317FB" w:rsidRPr="00213D2B" w:rsidRDefault="005F53C3" w:rsidP="005F53C3">
      <w:pPr>
        <w:spacing w:after="0"/>
        <w:jc w:val="center"/>
      </w:pPr>
      <w:r w:rsidRPr="00213D2B">
        <w:t>___________________________________________________</w:t>
      </w:r>
    </w:p>
    <w:p w14:paraId="6B12EC60" w14:textId="77777777" w:rsidR="002317FB" w:rsidRPr="00213D2B" w:rsidRDefault="002317FB" w:rsidP="005F53C3">
      <w:pPr>
        <w:spacing w:after="0"/>
        <w:jc w:val="center"/>
      </w:pPr>
    </w:p>
    <w:p w14:paraId="50031290" w14:textId="77777777" w:rsidR="002317FB" w:rsidRPr="00213D2B" w:rsidRDefault="002317FB" w:rsidP="005F53C3">
      <w:pPr>
        <w:spacing w:after="0"/>
        <w:jc w:val="center"/>
      </w:pPr>
      <w:r w:rsidRPr="00213D2B">
        <w:t>och</w:t>
      </w:r>
    </w:p>
    <w:p w14:paraId="20EC0989" w14:textId="77777777" w:rsidR="002317FB" w:rsidRPr="00213D2B" w:rsidRDefault="002317FB" w:rsidP="005F53C3">
      <w:pPr>
        <w:spacing w:after="0"/>
        <w:jc w:val="center"/>
      </w:pPr>
    </w:p>
    <w:p w14:paraId="1A36A3D7" w14:textId="77777777" w:rsidR="002317FB" w:rsidRPr="00213D2B" w:rsidRDefault="005F53C3" w:rsidP="005F53C3">
      <w:pPr>
        <w:spacing w:after="0"/>
        <w:jc w:val="center"/>
      </w:pPr>
      <w:r w:rsidRPr="00213D2B">
        <w:t>__________________________________________________</w:t>
      </w:r>
    </w:p>
    <w:p w14:paraId="3D382521" w14:textId="77777777" w:rsidR="002317FB" w:rsidRPr="00213D2B" w:rsidRDefault="002317FB" w:rsidP="002317FB">
      <w:pPr>
        <w:spacing w:after="0"/>
      </w:pPr>
    </w:p>
    <w:p w14:paraId="2DF53B68" w14:textId="77777777" w:rsidR="005F53C3" w:rsidRPr="00213D2B" w:rsidRDefault="005F53C3" w:rsidP="002317FB">
      <w:pPr>
        <w:spacing w:after="0"/>
      </w:pPr>
    </w:p>
    <w:p w14:paraId="33F4C525" w14:textId="77777777" w:rsidR="0081056E" w:rsidRPr="00213D2B" w:rsidRDefault="0081056E" w:rsidP="002317FB">
      <w:pPr>
        <w:spacing w:after="0"/>
      </w:pPr>
    </w:p>
    <w:p w14:paraId="503BF767" w14:textId="77777777" w:rsidR="002317FB" w:rsidRPr="00213D2B" w:rsidRDefault="002317FB" w:rsidP="002317FB">
      <w:pPr>
        <w:spacing w:after="0"/>
      </w:pPr>
      <w:r w:rsidRPr="00213D2B">
        <w:t>att representera</w:t>
      </w:r>
      <w:r w:rsidR="005A192A" w:rsidRPr="00213D2B">
        <w:t xml:space="preserve">: </w:t>
      </w:r>
      <w:r w:rsidR="005F53C3" w:rsidRPr="00213D2B">
        <w:t xml:space="preserve">_________________________________________________ </w:t>
      </w:r>
      <w:r w:rsidR="00C21DC3" w:rsidRPr="00213D2B">
        <w:t>Förening</w:t>
      </w:r>
    </w:p>
    <w:p w14:paraId="278F17E4" w14:textId="77777777" w:rsidR="002317FB" w:rsidRPr="00213D2B" w:rsidRDefault="002317FB" w:rsidP="002317FB">
      <w:pPr>
        <w:spacing w:after="0"/>
      </w:pPr>
    </w:p>
    <w:p w14:paraId="379447C4" w14:textId="77777777" w:rsidR="002317FB" w:rsidRPr="00213D2B" w:rsidRDefault="002317FB" w:rsidP="002317FB">
      <w:pPr>
        <w:spacing w:after="0"/>
      </w:pPr>
    </w:p>
    <w:p w14:paraId="4E91FE0C" w14:textId="77777777" w:rsidR="002317FB" w:rsidRPr="00213D2B" w:rsidRDefault="0081056E" w:rsidP="008B7C4E">
      <w:pPr>
        <w:spacing w:after="0"/>
        <w:outlineLvl w:val="0"/>
      </w:pPr>
      <w:r w:rsidRPr="00213D2B">
        <w:t>Rösträtten utövas av: _________________________________________________</w:t>
      </w:r>
    </w:p>
    <w:p w14:paraId="51CBF603" w14:textId="77777777" w:rsidR="002317FB" w:rsidRPr="00213D2B" w:rsidRDefault="002317FB" w:rsidP="002317FB">
      <w:pPr>
        <w:spacing w:after="0"/>
      </w:pPr>
    </w:p>
    <w:p w14:paraId="18A9C143" w14:textId="77777777" w:rsidR="002317FB" w:rsidRPr="00213D2B" w:rsidRDefault="002317FB" w:rsidP="002317FB">
      <w:pPr>
        <w:spacing w:after="0"/>
      </w:pPr>
    </w:p>
    <w:p w14:paraId="4367D798" w14:textId="1B97A761" w:rsidR="002317FB" w:rsidRPr="00213D2B" w:rsidRDefault="0081056E" w:rsidP="002317FB">
      <w:pPr>
        <w:spacing w:after="0"/>
      </w:pPr>
      <w:r w:rsidRPr="00213D2B">
        <w:t xml:space="preserve">___________________________ den _____/____ </w:t>
      </w:r>
      <w:r w:rsidR="00CF14A1">
        <w:t>20</w:t>
      </w:r>
      <w:r w:rsidR="00D645E1">
        <w:t>20</w:t>
      </w:r>
      <w:r w:rsidR="00C85BD7">
        <w:t>.</w:t>
      </w:r>
    </w:p>
    <w:p w14:paraId="01C6BB2A" w14:textId="77777777" w:rsidR="002317FB" w:rsidRPr="00213D2B" w:rsidRDefault="002317FB" w:rsidP="002317FB">
      <w:pPr>
        <w:spacing w:after="0"/>
      </w:pPr>
    </w:p>
    <w:p w14:paraId="4006DEAC" w14:textId="77777777" w:rsidR="002317FB" w:rsidRPr="00213D2B" w:rsidRDefault="002317FB" w:rsidP="002317FB">
      <w:pPr>
        <w:spacing w:after="0"/>
      </w:pPr>
    </w:p>
    <w:p w14:paraId="629950F7" w14:textId="77777777" w:rsidR="002317FB" w:rsidRPr="00213D2B" w:rsidRDefault="0081056E" w:rsidP="002317FB">
      <w:pPr>
        <w:spacing w:after="0"/>
      </w:pPr>
      <w:r w:rsidRPr="00213D2B">
        <w:t>_______________________________________________________</w:t>
      </w:r>
    </w:p>
    <w:p w14:paraId="2EC3F477" w14:textId="77777777" w:rsidR="002317FB" w:rsidRPr="00213D2B" w:rsidRDefault="002317FB" w:rsidP="008B7C4E">
      <w:pPr>
        <w:spacing w:after="0"/>
        <w:outlineLvl w:val="0"/>
      </w:pPr>
      <w:r w:rsidRPr="00213D2B">
        <w:t xml:space="preserve">                                              Underskrift</w:t>
      </w:r>
    </w:p>
    <w:p w14:paraId="2E863FD0" w14:textId="02222EAC" w:rsidR="003436D2" w:rsidRDefault="003436D2" w:rsidP="00E227F7">
      <w:pPr>
        <w:rPr>
          <w:rFonts w:ascii="Garamond" w:hAnsi="Garamond"/>
          <w:sz w:val="28"/>
        </w:rPr>
      </w:pPr>
    </w:p>
    <w:p w14:paraId="74653ABF" w14:textId="220A4D06" w:rsidR="00D645E1" w:rsidRDefault="00D645E1" w:rsidP="00E227F7">
      <w:pPr>
        <w:rPr>
          <w:b/>
          <w:noProof/>
        </w:rPr>
      </w:pPr>
      <w:r w:rsidRPr="00213D2B">
        <w:rPr>
          <w:b/>
          <w:noProof/>
        </w:rPr>
        <w:t>Antal röstpoäng</w:t>
      </w:r>
      <w:r w:rsidRPr="00D645E1">
        <w:rPr>
          <w:b/>
          <w:noProof/>
          <w:color w:val="FF0000"/>
        </w:rPr>
        <w:t xml:space="preserve"> EXTRA </w:t>
      </w:r>
      <w:r>
        <w:rPr>
          <w:b/>
          <w:noProof/>
        </w:rPr>
        <w:t>årsmöte</w:t>
      </w:r>
      <w:r w:rsidRPr="00213D2B">
        <w:rPr>
          <w:b/>
          <w:noProof/>
        </w:rPr>
        <w:t>: ………………………………………</w:t>
      </w:r>
    </w:p>
    <w:p w14:paraId="003999C7" w14:textId="77777777" w:rsidR="00D645E1" w:rsidRDefault="00D645E1" w:rsidP="00E227F7">
      <w:pPr>
        <w:rPr>
          <w:b/>
          <w:noProof/>
        </w:rPr>
      </w:pPr>
    </w:p>
    <w:p w14:paraId="17C3D0C6" w14:textId="1E05A291" w:rsidR="00D645E1" w:rsidRPr="000034ED" w:rsidRDefault="00D645E1" w:rsidP="00E227F7">
      <w:pPr>
        <w:rPr>
          <w:rFonts w:ascii="Garamond" w:hAnsi="Garamond"/>
          <w:sz w:val="28"/>
        </w:rPr>
      </w:pPr>
      <w:r w:rsidRPr="00213D2B">
        <w:rPr>
          <w:b/>
          <w:noProof/>
        </w:rPr>
        <w:t>Antal röstpoäng</w:t>
      </w:r>
      <w:r>
        <w:rPr>
          <w:b/>
          <w:noProof/>
        </w:rPr>
        <w:t xml:space="preserve"> </w:t>
      </w:r>
      <w:r w:rsidRPr="00D645E1">
        <w:rPr>
          <w:b/>
          <w:noProof/>
          <w:color w:val="FF0000"/>
        </w:rPr>
        <w:t>ORDINARIE</w:t>
      </w:r>
      <w:r>
        <w:rPr>
          <w:b/>
          <w:noProof/>
        </w:rPr>
        <w:t xml:space="preserve"> årsmöte</w:t>
      </w:r>
      <w:r w:rsidRPr="00213D2B">
        <w:rPr>
          <w:b/>
          <w:noProof/>
        </w:rPr>
        <w:t>: ………………………………</w:t>
      </w:r>
      <w:r>
        <w:rPr>
          <w:b/>
          <w:noProof/>
        </w:rPr>
        <w:t>.</w:t>
      </w:r>
    </w:p>
    <w:sectPr w:rsidR="00D645E1" w:rsidRPr="000034ED" w:rsidSect="00E2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474" w:left="1418" w:header="284" w:footer="284" w:gutter="0"/>
      <w:paperSrc w:first="1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DD4F" w14:textId="77777777" w:rsidR="00AF522B" w:rsidRDefault="00AF522B">
      <w:r>
        <w:separator/>
      </w:r>
    </w:p>
  </w:endnote>
  <w:endnote w:type="continuationSeparator" w:id="0">
    <w:p w14:paraId="209B80B4" w14:textId="77777777" w:rsidR="00AF522B" w:rsidRDefault="00AF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9102" w14:textId="77777777" w:rsidR="00D645E1" w:rsidRDefault="00D645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C259" w14:textId="77777777" w:rsidR="00D645E1" w:rsidRDefault="00D645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4DEA" w14:textId="77777777" w:rsidR="00D645E1" w:rsidRPr="002376A2" w:rsidRDefault="00D645E1" w:rsidP="002376A2">
    <w:pPr>
      <w:pStyle w:val="Sidfot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C21C" w14:textId="77777777" w:rsidR="00AF522B" w:rsidRDefault="00AF522B">
      <w:r>
        <w:separator/>
      </w:r>
    </w:p>
  </w:footnote>
  <w:footnote w:type="continuationSeparator" w:id="0">
    <w:p w14:paraId="1B322890" w14:textId="77777777" w:rsidR="00AF522B" w:rsidRDefault="00AF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D915" w14:textId="77777777" w:rsidR="00D645E1" w:rsidRDefault="00D645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18A4" w14:textId="77777777" w:rsidR="00C21DC3" w:rsidRDefault="00C21DC3">
    <w:pPr>
      <w:pStyle w:val="Sidhuvud"/>
      <w:tabs>
        <w:tab w:val="clear" w:pos="4819"/>
        <w:tab w:val="center" w:pos="3402"/>
      </w:tabs>
    </w:pPr>
    <w:r>
      <w:tab/>
    </w:r>
    <w:r>
      <w:fldChar w:fldCharType="begin"/>
    </w:r>
    <w:r>
      <w:instrText>\PAGE</w:instrText>
    </w:r>
    <w:r>
      <w:fldChar w:fldCharType="separate"/>
    </w:r>
    <w:r w:rsidR="00CF14A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465F" w14:textId="77777777" w:rsidR="00C21DC3" w:rsidRDefault="00C21DC3">
    <w:pPr>
      <w:pStyle w:val="Sidhuvud"/>
      <w:tabs>
        <w:tab w:val="clear" w:pos="9071"/>
        <w:tab w:val="left" w:pos="7980"/>
      </w:tabs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6"/>
    <w:rsid w:val="000034ED"/>
    <w:rsid w:val="00057327"/>
    <w:rsid w:val="00084E86"/>
    <w:rsid w:val="000A1322"/>
    <w:rsid w:val="000D3FAA"/>
    <w:rsid w:val="0010459A"/>
    <w:rsid w:val="00165F9E"/>
    <w:rsid w:val="00172617"/>
    <w:rsid w:val="001E23C5"/>
    <w:rsid w:val="00213D2B"/>
    <w:rsid w:val="00222A0A"/>
    <w:rsid w:val="00225CBF"/>
    <w:rsid w:val="002317FB"/>
    <w:rsid w:val="002376A2"/>
    <w:rsid w:val="002E2508"/>
    <w:rsid w:val="003436D2"/>
    <w:rsid w:val="00357101"/>
    <w:rsid w:val="00373479"/>
    <w:rsid w:val="00380EDB"/>
    <w:rsid w:val="003C5AB0"/>
    <w:rsid w:val="00405B49"/>
    <w:rsid w:val="00447371"/>
    <w:rsid w:val="00492A0B"/>
    <w:rsid w:val="004D76D5"/>
    <w:rsid w:val="00550608"/>
    <w:rsid w:val="00571B9B"/>
    <w:rsid w:val="005A0A63"/>
    <w:rsid w:val="005A192A"/>
    <w:rsid w:val="005E039B"/>
    <w:rsid w:val="005E5929"/>
    <w:rsid w:val="005F53C3"/>
    <w:rsid w:val="00641F03"/>
    <w:rsid w:val="00661173"/>
    <w:rsid w:val="006E4062"/>
    <w:rsid w:val="00700EC1"/>
    <w:rsid w:val="00702DFE"/>
    <w:rsid w:val="007076EA"/>
    <w:rsid w:val="0070795B"/>
    <w:rsid w:val="00777195"/>
    <w:rsid w:val="007A0760"/>
    <w:rsid w:val="007D2384"/>
    <w:rsid w:val="0081056E"/>
    <w:rsid w:val="008B7C4E"/>
    <w:rsid w:val="008E727A"/>
    <w:rsid w:val="0097638E"/>
    <w:rsid w:val="00993B7A"/>
    <w:rsid w:val="009D325A"/>
    <w:rsid w:val="00A23661"/>
    <w:rsid w:val="00AB62B3"/>
    <w:rsid w:val="00AC088E"/>
    <w:rsid w:val="00AF522B"/>
    <w:rsid w:val="00B12C01"/>
    <w:rsid w:val="00B27856"/>
    <w:rsid w:val="00B9297A"/>
    <w:rsid w:val="00C06779"/>
    <w:rsid w:val="00C21DC3"/>
    <w:rsid w:val="00C85BD7"/>
    <w:rsid w:val="00CE6276"/>
    <w:rsid w:val="00CE7C41"/>
    <w:rsid w:val="00CF12A4"/>
    <w:rsid w:val="00CF14A1"/>
    <w:rsid w:val="00D05EE6"/>
    <w:rsid w:val="00D122BC"/>
    <w:rsid w:val="00D6072F"/>
    <w:rsid w:val="00D645E1"/>
    <w:rsid w:val="00D70ADA"/>
    <w:rsid w:val="00D8581A"/>
    <w:rsid w:val="00D90ADC"/>
    <w:rsid w:val="00DA0394"/>
    <w:rsid w:val="00DE6997"/>
    <w:rsid w:val="00E02C26"/>
    <w:rsid w:val="00E227F7"/>
    <w:rsid w:val="00E513DE"/>
    <w:rsid w:val="00EC1852"/>
    <w:rsid w:val="00EE43F5"/>
    <w:rsid w:val="00F46F14"/>
    <w:rsid w:val="00F66060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13D41BA"/>
  <w15:chartTrackingRefBased/>
  <w15:docId w15:val="{8435C4B5-54C8-4DCB-AA53-0AE4109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7FB"/>
    <w:pPr>
      <w:spacing w:after="240"/>
    </w:pPr>
    <w:rPr>
      <w:rFonts w:ascii="Verdana" w:hAnsi="Verdana"/>
      <w:sz w:val="24"/>
    </w:rPr>
  </w:style>
  <w:style w:type="paragraph" w:styleId="Rubrik1">
    <w:name w:val="heading 1"/>
    <w:basedOn w:val="Normal"/>
    <w:next w:val="Normal"/>
    <w:qFormat/>
    <w:pPr>
      <w:spacing w:before="120"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120" w:after="120"/>
      <w:outlineLvl w:val="1"/>
    </w:pPr>
    <w:rPr>
      <w:b/>
    </w:rPr>
  </w:style>
  <w:style w:type="paragraph" w:styleId="Rubrik3">
    <w:name w:val="heading 3"/>
    <w:basedOn w:val="Rubrik2"/>
    <w:next w:val="Normal"/>
    <w:qFormat/>
    <w:pPr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567"/>
        <w:tab w:val="left" w:pos="2127"/>
        <w:tab w:val="left" w:pos="3828"/>
        <w:tab w:val="left" w:pos="5104"/>
        <w:tab w:val="left" w:pos="6379"/>
        <w:tab w:val="left" w:pos="7372"/>
      </w:tabs>
      <w:spacing w:after="0"/>
      <w:ind w:left="-1134"/>
      <w:jc w:val="center"/>
    </w:pPr>
    <w:rPr>
      <w:sz w:val="16"/>
    </w:rPr>
  </w:style>
  <w:style w:type="paragraph" w:styleId="Sidhuvud">
    <w:name w:val="header"/>
    <w:basedOn w:val="Normal"/>
    <w:pPr>
      <w:tabs>
        <w:tab w:val="center" w:pos="4819"/>
        <w:tab w:val="right" w:pos="9071"/>
      </w:tabs>
      <w:ind w:left="-1134"/>
      <w:jc w:val="center"/>
    </w:pPr>
    <w:rPr>
      <w:sz w:val="16"/>
    </w:rPr>
  </w:style>
  <w:style w:type="paragraph" w:customStyle="1" w:styleId="citat">
    <w:name w:val="citat"/>
    <w:basedOn w:val="Normal"/>
    <w:pPr>
      <w:ind w:left="567"/>
    </w:pPr>
    <w:rPr>
      <w:i/>
    </w:rPr>
  </w:style>
  <w:style w:type="paragraph" w:customStyle="1" w:styleId="Brevrubrik">
    <w:name w:val="Brevrubrik"/>
    <w:pPr>
      <w:spacing w:before="2000" w:after="240"/>
    </w:pPr>
    <w:rPr>
      <w:rFonts w:ascii="Verdana" w:hAnsi="Verdana"/>
      <w:b/>
      <w:noProof/>
      <w:sz w:val="24"/>
    </w:rPr>
  </w:style>
  <w:style w:type="paragraph" w:styleId="Brdtext">
    <w:name w:val="Body Text"/>
    <w:basedOn w:val="Normal"/>
    <w:pPr>
      <w:spacing w:after="0"/>
    </w:pPr>
    <w:rPr>
      <w:rFonts w:ascii="Garamond" w:hAnsi="Garamond"/>
      <w:sz w:val="28"/>
      <w:szCs w:val="24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8B7C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460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122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45811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3015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03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2150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35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12696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6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971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ar\brevmall%20dec-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dec-08</Template>
  <TotalTime>10</TotalTime>
  <Pages>1</Pages>
  <Words>36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	1997-09-23</vt:lpstr>
      <vt:lpstr>/	1997-09-23</vt:lpstr>
    </vt:vector>
  </TitlesOfParts>
  <Company>RF-EKONOMI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	1997-09-23</dc:title>
  <dc:subject/>
  <dc:creator>Marie Björklund</dc:creator>
  <cp:keywords/>
  <cp:lastModifiedBy>Ronny Ferm</cp:lastModifiedBy>
  <cp:revision>6</cp:revision>
  <cp:lastPrinted>2008-12-11T13:49:00Z</cp:lastPrinted>
  <dcterms:created xsi:type="dcterms:W3CDTF">2020-02-10T05:15:00Z</dcterms:created>
  <dcterms:modified xsi:type="dcterms:W3CDTF">2020-02-12T15:39:00Z</dcterms:modified>
</cp:coreProperties>
</file>